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22" w:rsidRDefault="00360022" w:rsidP="00456083">
      <w:pPr>
        <w:spacing w:before="120" w:after="120" w:line="540" w:lineRule="atLeast"/>
        <w:ind w:firstLineChars="700" w:firstLine="253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教学之路，爱心永驻</w:t>
      </w:r>
    </w:p>
    <w:p w:rsidR="00360022" w:rsidRPr="002A0E89" w:rsidRDefault="00360022" w:rsidP="00456083">
      <w:pPr>
        <w:spacing w:before="120" w:after="120" w:line="540" w:lineRule="atLeast"/>
        <w:ind w:firstLineChars="1500" w:firstLine="4200"/>
        <w:rPr>
          <w:rFonts w:ascii="楷体" w:eastAsia="楷体" w:hAnsi="楷体" w:cs="仿宋"/>
          <w:sz w:val="28"/>
          <w:szCs w:val="28"/>
        </w:rPr>
      </w:pPr>
      <w:r w:rsidRPr="002A0E89">
        <w:rPr>
          <w:rFonts w:ascii="楷体" w:eastAsia="楷体" w:hAnsi="楷体" w:cs="仿宋" w:hint="eastAsia"/>
          <w:sz w:val="28"/>
          <w:szCs w:val="28"/>
        </w:rPr>
        <w:t>姚立萍同志</w:t>
      </w:r>
      <w:r w:rsidRPr="002A0E89">
        <w:rPr>
          <w:rFonts w:ascii="楷体" w:eastAsia="楷体" w:hAnsi="楷体" w:cs="仿宋"/>
          <w:sz w:val="28"/>
          <w:szCs w:val="28"/>
        </w:rPr>
        <w:t>2019</w:t>
      </w:r>
      <w:r w:rsidRPr="002A0E89">
        <w:rPr>
          <w:rFonts w:ascii="楷体" w:eastAsia="楷体" w:hAnsi="楷体" w:cs="仿宋" w:hint="eastAsia"/>
          <w:sz w:val="28"/>
          <w:szCs w:val="28"/>
        </w:rPr>
        <w:t>年度考核优秀事迹材料</w:t>
      </w:r>
    </w:p>
    <w:p w:rsidR="00360022" w:rsidRDefault="00360022" w:rsidP="00456083">
      <w:pPr>
        <w:spacing w:before="120" w:after="12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时候，很敬仰自己的老师，觉得他们无所不能，似乎永远是庇护学生的一颗大树，现在，该同志也成了一名老师，内心感到无比荣耀。苏霍姆林斯基说过，教育者的关注和爱护在学生的心灵上会留下不可磨灭的印象。她深知“爱”这个字在教育过程中的重要性。因此，从教十几年来，该同志始终坚持不忘初心，将爱与希望传递给每一位学生，她常常会为学生取得的每一点进步而欣喜，也会为学生遭受的每一次挫折而牵挂。</w:t>
      </w:r>
    </w:p>
    <w:p w:rsidR="00360022" w:rsidRDefault="00360022" w:rsidP="00456083">
      <w:pPr>
        <w:spacing w:before="120" w:after="12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一、爱岗敬业，提升专业素养</w:t>
      </w:r>
    </w:p>
    <w:p w:rsidR="00360022" w:rsidRDefault="00360022" w:rsidP="00456083">
      <w:pPr>
        <w:spacing w:before="120" w:after="12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生中第一次走上三尺讲台，便注定与学生结下不解之缘，从此踏上了从教之路。年复一年，始终以“爱岗敬业”约束自己。所教学生换了一届有一届，但“爱岗敬业”之心永不变。“爱岗”，即钟情于自己教学岗位，爱自己的学生。常言说：立人先立德，树人先树品。立德树人，首先要立师德，是教师在教育活动中必须遵守的道德规范和行为规范。教师在课堂内的谆谆教导，耳濡目染，潜移默化，久而久之，教师的道德品格便在学生心中生根发芽。在教学上，该同志始终兢兢业业、任劳任怨，不迟到，不早退，没有因个人原因耽误任何一节课，认真批改作业，教学态度严谨</w:t>
      </w:r>
      <w:r>
        <w:rPr>
          <w:rFonts w:ascii="仿宋" w:eastAsia="仿宋" w:hAnsi="仿宋" w:cs="仿宋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用心研究教学理论方法，精心备课，查阅资料，拓展教材内容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通过音频，视频，图片等多种手段，以他们易于接受的方式把知识传递出去；精心设计问题，点拨、启发，培养学生分析问题和解决问题的能力。尤其本年度，该同志承担高级英语教学模块，人数多，时间紧，任务重，每个专业的学生在入学时英语水平不同，为有针对性的辅导学生，在教学上及时了解学生的学习和心理情况，为每一个班级建立了英语学习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群，和部分学生成为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好友，学生有问题可以第一时间得到解答，通过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，发布课外阅读资料以拓展学生的视野，同时也及时听取学生的反馈意见。四六级考试来临之际，组织学生模考，针对不同题型进行详细讲解，培养学生综合应用语言的能力。每年度，该同志教学工作量非常饱满，并保质保量、圆满地完成教学任务。平时阅读文学书籍以扩充知识面，努力提升业务素养，刻苦钻研，从不懈怠。</w:t>
      </w:r>
    </w:p>
    <w:p w:rsidR="00360022" w:rsidRDefault="00360022" w:rsidP="00456083">
      <w:pPr>
        <w:spacing w:before="120" w:after="12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二、关爱学生，以德育人</w:t>
      </w:r>
    </w:p>
    <w:p w:rsidR="00360022" w:rsidRDefault="00360022" w:rsidP="00456083">
      <w:pPr>
        <w:spacing w:before="120" w:after="12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学生的了解和关爱也是教师职业道德修养中重要的组成部分。每个学生都是不同的个体，都有自己独特的思想、感情、个性，教师要时刻观察了解学生的学习情况和心理变化。营造一种和谐、友好、积极、愉悦的师生关系不仅能促进学生学习进步，也有利于教师教学工作的实施和成果的实现。这种相互促进、相互帮助、相互尊重的人际关系一方面能够为学生的创造有利的外部学习环境，还可以让他们通过亲身体会美好高尚的道德情感，提高自身的道德修养。人们常说教师是人类灵魂的工程师，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教师是太阳底下最光辉的职业。其中另一层含义是指教师除了传授课本知识和专业知识外，还担负学生道德意识的培养，在日常的教学实践中，培养他们正确的人生观、道德观、价值观。赫尔巴特说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“道德普遍地被认为是人类的最高目的，因此也是教育的最高目的。”语言除了它的工具性，还具人文性，所以语言教学最适合培养道德情操。在教学中，该同志利用教材相关主题，挖掘里面积极向上的思想内容，对学生进行正面引导，避免枯燥的说教，比如通过讨论旅行的意义，使学生知道旅行除了用双脚和眼睛，还要带上梦想和灵魂。还有个人品质与心理素质方面的引导，如感恩，自律，包容，以及如何面对挫折与压力等，使学生形成积极向上的人生观和价值观；除了培养学生的阅读和写作能力，还结合课本内容，培养学生的人文情怀。例如，讲解《老人与海》中，桑提亚哥打不败的硬汉精神，并节选重要段落赏析。及《了不起的盖茨比》中，鼓励学生追求真善美，而不是一味地贪图物质享受，这样增加了课堂的趣味性同时也深化了所学课文的主题。该同志认真的教学态度，学生们会感受到，每次圣诞节，他们送给她平安果，这不是普通的苹果，是爱与希望之果，它承载着她的付出和努力。高尔基说过，苦难是磨练人品格的最高学府。十几年奋斗在教学一线，她成长了，她历练了。她教过的学生有两个考上了华南理工研究生，一个考上了天津南开大学研究生，他们通过短信或微信的形式告诉她这个喜讯，并感谢她当年对他们的谆谆教导，她一直和他们保持着网络联系。有个在北京铁路局工作的学生喜得贵子，给她发来宝宝可爱的照片，她感慨时光匆匆，岁月改变了容颜，却抹不去那些美好的回忆。习近平总书记说：“幸福都是奋斗出来的”，学生取得出色的成绩是老师的最大幸福，和他们在一起，她时刻感受着年轻人的朝气，能够陪伴他们一起成长，仿佛自己也年轻了许多。出走半生，归来仍是少年，愿每一个人永远保留心里的纯净和善良。在教育的一叶扁舟上，最重要的乘客就是学生，最珍贵的回忆也莫过于师生之间浓浓的情谊。爱，可以给学生以心灵的温暖，爱，可以让学生更自信。爱，也能让教育事业更具使命感和神圣感。</w:t>
      </w:r>
    </w:p>
    <w:p w:rsidR="00360022" w:rsidRDefault="00360022" w:rsidP="00456083">
      <w:pPr>
        <w:spacing w:before="120" w:after="12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路漫漫其修远兮，吾将上下而求索。教育之路没有尽头，该同志要不断学习，积极进取，精益求精，不断丰富自己的知识体系，挖掘自己的文化资源和潜能。安贫乐道、爱岗敬业、不忘初心，砥砺前行！</w:t>
      </w:r>
    </w:p>
    <w:p w:rsidR="00360022" w:rsidRDefault="00360022" w:rsidP="00456083">
      <w:pPr>
        <w:adjustRightInd w:val="0"/>
        <w:snapToGrid w:val="0"/>
        <w:spacing w:line="540" w:lineRule="atLeast"/>
        <w:ind w:firstLineChars="1464" w:firstLine="4685"/>
        <w:rPr>
          <w:rFonts w:ascii="仿宋" w:eastAsia="仿宋" w:hAnsi="仿宋"/>
          <w:sz w:val="32"/>
          <w:szCs w:val="32"/>
        </w:rPr>
      </w:pPr>
    </w:p>
    <w:p w:rsidR="00360022" w:rsidRDefault="00360022" w:rsidP="00456083">
      <w:pPr>
        <w:adjustRightInd w:val="0"/>
        <w:snapToGrid w:val="0"/>
        <w:spacing w:line="540" w:lineRule="atLeast"/>
        <w:ind w:firstLineChars="1464" w:firstLine="46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外语系大学英语二党支部</w:t>
      </w:r>
    </w:p>
    <w:p w:rsidR="00360022" w:rsidRDefault="00360022" w:rsidP="00456083">
      <w:pPr>
        <w:adjustRightInd w:val="0"/>
        <w:snapToGrid w:val="0"/>
        <w:spacing w:line="540" w:lineRule="atLeast"/>
        <w:ind w:firstLineChars="1514" w:firstLine="48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60022" w:rsidRDefault="00360022" w:rsidP="00456083">
      <w:pPr>
        <w:spacing w:before="120" w:after="12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360022" w:rsidSect="004A4B4D">
      <w:footerReference w:type="even" r:id="rId6"/>
      <w:foot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22" w:rsidRDefault="00360022">
      <w:r>
        <w:separator/>
      </w:r>
    </w:p>
  </w:endnote>
  <w:endnote w:type="continuationSeparator" w:id="0">
    <w:p w:rsidR="00360022" w:rsidRDefault="0036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22" w:rsidRDefault="00360022" w:rsidP="00214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022" w:rsidRDefault="003600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22" w:rsidRDefault="00360022" w:rsidP="00214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60022" w:rsidRDefault="00360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22" w:rsidRDefault="00360022">
      <w:r>
        <w:separator/>
      </w:r>
    </w:p>
  </w:footnote>
  <w:footnote w:type="continuationSeparator" w:id="0">
    <w:p w:rsidR="00360022" w:rsidRDefault="00360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9E"/>
    <w:rsid w:val="000E69FB"/>
    <w:rsid w:val="002141A1"/>
    <w:rsid w:val="002A0E89"/>
    <w:rsid w:val="00360022"/>
    <w:rsid w:val="00456083"/>
    <w:rsid w:val="004A4B4D"/>
    <w:rsid w:val="006020F8"/>
    <w:rsid w:val="006E6B9E"/>
    <w:rsid w:val="00936251"/>
    <w:rsid w:val="00F36462"/>
    <w:rsid w:val="168D6A21"/>
    <w:rsid w:val="24D57CD3"/>
    <w:rsid w:val="261B7547"/>
    <w:rsid w:val="365B5235"/>
    <w:rsid w:val="6834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4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6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64E8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4560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2019-04-25T11:52:00Z</dcterms:created>
  <dcterms:modified xsi:type="dcterms:W3CDTF">2019-04-28T11:51:00Z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